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B5" w:rsidRPr="00AF2979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AF2979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AF2979">
        <w:rPr>
          <w:b/>
          <w:smallCaps/>
          <w:color w:val="6F654B" w:themeColor="text1" w:themeTint="BF"/>
        </w:rPr>
        <w:t xml:space="preserve">Nombre: </w:t>
      </w:r>
      <w:r w:rsidR="00D2454F" w:rsidRPr="00AF2979">
        <w:rPr>
          <w:b/>
          <w:smallCaps/>
          <w:color w:val="6F654B" w:themeColor="text1" w:themeTint="BF"/>
        </w:rPr>
        <w:t xml:space="preserve"> </w:t>
      </w:r>
      <w:r w:rsidR="00AF2979" w:rsidRPr="00AF2979">
        <w:rPr>
          <w:b/>
          <w:smallCaps/>
          <w:color w:val="6F654B" w:themeColor="text1" w:themeTint="BF"/>
          <w:sz w:val="32"/>
          <w:szCs w:val="20"/>
        </w:rPr>
        <w:t>Ma. Guadalupe Garza Morales</w:t>
      </w:r>
    </w:p>
    <w:p w:rsidR="00877DA6" w:rsidRPr="00AF2979" w:rsidRDefault="00877DA6" w:rsidP="002D0520">
      <w:pPr>
        <w:jc w:val="both"/>
        <w:rPr>
          <w:smallCaps/>
          <w:color w:val="6F654B" w:themeColor="text1" w:themeTint="BF"/>
        </w:rPr>
      </w:pPr>
    </w:p>
    <w:p w:rsidR="00877DA6" w:rsidRPr="00AF2979" w:rsidRDefault="00877DA6" w:rsidP="002D0520">
      <w:pPr>
        <w:jc w:val="both"/>
        <w:rPr>
          <w:b/>
          <w:smallCaps/>
          <w:color w:val="6F654B" w:themeColor="text1" w:themeTint="BF"/>
        </w:rPr>
      </w:pPr>
      <w:r w:rsidRPr="00AF2979">
        <w:rPr>
          <w:b/>
          <w:smallCaps/>
          <w:color w:val="6F654B" w:themeColor="text1" w:themeTint="BF"/>
        </w:rPr>
        <w:t>Cargo y Adscripción</w:t>
      </w:r>
      <w:r w:rsidR="00137CDC" w:rsidRPr="00AF2979">
        <w:rPr>
          <w:b/>
          <w:smallCaps/>
          <w:color w:val="6F654B" w:themeColor="text1" w:themeTint="BF"/>
        </w:rPr>
        <w:t>:</w:t>
      </w:r>
    </w:p>
    <w:p w:rsidR="00FA7ED1" w:rsidRPr="00AF2979" w:rsidRDefault="00CB2706" w:rsidP="00514678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  <w:sz w:val="24"/>
        </w:rPr>
      </w:pPr>
      <w:r w:rsidRPr="00AF2979">
        <w:rPr>
          <w:smallCaps/>
          <w:color w:val="6F654B" w:themeColor="text1" w:themeTint="BF"/>
          <w:szCs w:val="20"/>
        </w:rPr>
        <w:t>Actuaria</w:t>
      </w:r>
      <w:r w:rsidR="00B443F0" w:rsidRPr="00AF2979">
        <w:rPr>
          <w:smallCaps/>
          <w:color w:val="6F654B" w:themeColor="text1" w:themeTint="BF"/>
          <w:szCs w:val="20"/>
        </w:rPr>
        <w:t xml:space="preserve"> adscrit</w:t>
      </w:r>
      <w:r w:rsidRPr="00AF2979">
        <w:rPr>
          <w:smallCaps/>
          <w:color w:val="6F654B" w:themeColor="text1" w:themeTint="BF"/>
          <w:szCs w:val="20"/>
        </w:rPr>
        <w:t>a</w:t>
      </w:r>
      <w:r w:rsidR="00B443F0" w:rsidRPr="00AF2979">
        <w:rPr>
          <w:smallCaps/>
          <w:color w:val="6F654B" w:themeColor="text1" w:themeTint="BF"/>
          <w:szCs w:val="20"/>
        </w:rPr>
        <w:t xml:space="preserve"> al</w:t>
      </w:r>
      <w:r w:rsidR="002162D0" w:rsidRPr="00AF2979">
        <w:rPr>
          <w:smallCaps/>
          <w:color w:val="6F654B" w:themeColor="text1" w:themeTint="BF"/>
          <w:szCs w:val="20"/>
        </w:rPr>
        <w:t xml:space="preserve"> </w:t>
      </w:r>
      <w:r w:rsidR="009C07DA" w:rsidRPr="00AF2979">
        <w:rPr>
          <w:smallCaps/>
          <w:color w:val="6F654B" w:themeColor="text1" w:themeTint="BF"/>
          <w:szCs w:val="20"/>
        </w:rPr>
        <w:t xml:space="preserve">Juzgado </w:t>
      </w:r>
      <w:r w:rsidR="00151FB4" w:rsidRPr="00AF2979">
        <w:rPr>
          <w:smallCaps/>
          <w:color w:val="6F654B" w:themeColor="text1" w:themeTint="BF"/>
          <w:szCs w:val="20"/>
        </w:rPr>
        <w:t>Segundo</w:t>
      </w:r>
      <w:r w:rsidR="00E00BCA" w:rsidRPr="00AF2979">
        <w:rPr>
          <w:smallCaps/>
          <w:color w:val="6F654B" w:themeColor="text1" w:themeTint="BF"/>
          <w:szCs w:val="20"/>
        </w:rPr>
        <w:t xml:space="preserve"> Letrado en Materia Civil del </w:t>
      </w:r>
      <w:r w:rsidR="009C07DA" w:rsidRPr="00AF2979">
        <w:rPr>
          <w:smallCaps/>
          <w:color w:val="6F654B" w:themeColor="text1" w:themeTint="BF"/>
          <w:szCs w:val="20"/>
        </w:rPr>
        <w:t>Distrito Judicial de Saltillo.</w:t>
      </w:r>
    </w:p>
    <w:p w:rsidR="00877DA6" w:rsidRPr="00AF2979" w:rsidRDefault="00877DA6" w:rsidP="002D0520">
      <w:pPr>
        <w:jc w:val="both"/>
        <w:rPr>
          <w:color w:val="6F654B" w:themeColor="text1" w:themeTint="BF"/>
        </w:rPr>
      </w:pPr>
    </w:p>
    <w:p w:rsidR="00AF2979" w:rsidRPr="00AF2979" w:rsidRDefault="00AF2979" w:rsidP="00AF2979">
      <w:pPr>
        <w:rPr>
          <w:b/>
          <w:smallCaps/>
          <w:color w:val="6F654B" w:themeColor="text1" w:themeTint="BF"/>
        </w:rPr>
      </w:pPr>
      <w:r w:rsidRPr="00AF2979">
        <w:rPr>
          <w:b/>
          <w:smallCaps/>
          <w:color w:val="6F654B" w:themeColor="text1" w:themeTint="BF"/>
        </w:rPr>
        <w:t>Formación Académica:</w:t>
      </w:r>
    </w:p>
    <w:p w:rsidR="00AF2979" w:rsidRPr="00AF2979" w:rsidRDefault="00AF2979" w:rsidP="00514678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 w:rsidRPr="00AF2979">
        <w:rPr>
          <w:smallCaps/>
          <w:color w:val="6F654B" w:themeColor="text1" w:themeTint="BF"/>
        </w:rPr>
        <w:t>licenciatura en derecho de la facultad de jurisprudencia.</w:t>
      </w:r>
    </w:p>
    <w:p w:rsidR="00AF2979" w:rsidRPr="00AF2979" w:rsidRDefault="00AF2979" w:rsidP="00AF2979">
      <w:pPr>
        <w:rPr>
          <w:b/>
          <w:smallCaps/>
          <w:color w:val="6F654B" w:themeColor="text1" w:themeTint="BF"/>
        </w:rPr>
      </w:pPr>
    </w:p>
    <w:p w:rsidR="00AF2979" w:rsidRPr="00AF2979" w:rsidRDefault="00AF2979" w:rsidP="00AF2979">
      <w:pPr>
        <w:rPr>
          <w:b/>
          <w:smallCaps/>
          <w:color w:val="6F654B" w:themeColor="text1" w:themeTint="BF"/>
        </w:rPr>
      </w:pPr>
      <w:r w:rsidRPr="00AF2979">
        <w:rPr>
          <w:b/>
          <w:smallCaps/>
          <w:color w:val="6F654B" w:themeColor="text1" w:themeTint="BF"/>
        </w:rPr>
        <w:t xml:space="preserve">Experiencia Laboral: </w:t>
      </w:r>
    </w:p>
    <w:p w:rsidR="00AF2979" w:rsidRPr="00AF2979" w:rsidRDefault="00AF2979" w:rsidP="00514678">
      <w:pPr>
        <w:pStyle w:val="Prrafodelista"/>
        <w:numPr>
          <w:ilvl w:val="0"/>
          <w:numId w:val="2"/>
        </w:numPr>
        <w:rPr>
          <w:color w:val="6F654B" w:themeColor="text1" w:themeTint="BF"/>
          <w:sz w:val="24"/>
        </w:rPr>
      </w:pPr>
      <w:r w:rsidRPr="00AF2979">
        <w:rPr>
          <w:smallCaps/>
          <w:color w:val="6F654B" w:themeColor="text1" w:themeTint="BF"/>
        </w:rPr>
        <w:t>secretaria de acuerdo y tramite del juzgado segundo penal especializado en narcomenudeo saltillo.</w:t>
      </w:r>
    </w:p>
    <w:p w:rsidR="00AF2979" w:rsidRPr="00AF2979" w:rsidRDefault="00AF2979" w:rsidP="00514678">
      <w:pPr>
        <w:pStyle w:val="Prrafodelista"/>
        <w:numPr>
          <w:ilvl w:val="0"/>
          <w:numId w:val="2"/>
        </w:numPr>
        <w:rPr>
          <w:smallCaps/>
          <w:color w:val="6F654B" w:themeColor="text1" w:themeTint="BF"/>
        </w:rPr>
      </w:pPr>
      <w:r w:rsidRPr="00AF2979">
        <w:rPr>
          <w:smallCaps/>
          <w:color w:val="6F654B" w:themeColor="text1" w:themeTint="BF"/>
        </w:rPr>
        <w:t>actuario del juzgado primero de primera instancia en materia civil.</w:t>
      </w:r>
      <w:bookmarkStart w:id="0" w:name="_GoBack"/>
      <w:bookmarkEnd w:id="0"/>
    </w:p>
    <w:p w:rsidR="00AF2979" w:rsidRPr="00AF2979" w:rsidRDefault="00AF2979" w:rsidP="00514678">
      <w:pPr>
        <w:pStyle w:val="Prrafodelista"/>
        <w:numPr>
          <w:ilvl w:val="0"/>
          <w:numId w:val="2"/>
        </w:numPr>
        <w:rPr>
          <w:smallCaps/>
          <w:color w:val="6F654B" w:themeColor="text1" w:themeTint="BF"/>
        </w:rPr>
      </w:pPr>
      <w:r w:rsidRPr="00AF2979">
        <w:rPr>
          <w:smallCaps/>
          <w:color w:val="6F654B" w:themeColor="text1" w:themeTint="BF"/>
        </w:rPr>
        <w:t>oficial de partes en la ciudad de Monclova Coahuila.</w:t>
      </w:r>
    </w:p>
    <w:p w:rsidR="00AF2979" w:rsidRPr="00AF2979" w:rsidRDefault="00AF2979" w:rsidP="00AF2979">
      <w:pPr>
        <w:rPr>
          <w:b/>
          <w:smallCaps/>
          <w:color w:val="6F654B" w:themeColor="text1" w:themeTint="BF"/>
        </w:rPr>
      </w:pPr>
    </w:p>
    <w:p w:rsidR="00AF2979" w:rsidRPr="00AF2979" w:rsidRDefault="00AF2979" w:rsidP="00AF2979">
      <w:pPr>
        <w:rPr>
          <w:b/>
          <w:smallCaps/>
          <w:color w:val="6F654B" w:themeColor="text1" w:themeTint="BF"/>
        </w:rPr>
      </w:pPr>
      <w:r w:rsidRPr="00AF2979">
        <w:rPr>
          <w:b/>
          <w:smallCaps/>
          <w:color w:val="6F654B" w:themeColor="text1" w:themeTint="BF"/>
        </w:rPr>
        <w:t xml:space="preserve">Cursos y Diplomados: </w:t>
      </w:r>
    </w:p>
    <w:p w:rsidR="00AF2979" w:rsidRPr="00AF2979" w:rsidRDefault="00AF2979" w:rsidP="00514678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 w:rsidRPr="00AF2979">
        <w:rPr>
          <w:smallCaps/>
          <w:color w:val="6F654B" w:themeColor="text1" w:themeTint="BF"/>
        </w:rPr>
        <w:t>diplomado de la prueba y argumentación sobre los hechos en el nuevo sistema de justicia penal 29 de noviembre del 2013.</w:t>
      </w:r>
    </w:p>
    <w:p w:rsidR="00AF2979" w:rsidRPr="00AF2979" w:rsidRDefault="00AF2979" w:rsidP="00514678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 w:rsidRPr="00AF2979">
        <w:rPr>
          <w:smallCaps/>
          <w:color w:val="6F654B" w:themeColor="text1" w:themeTint="BF"/>
        </w:rPr>
        <w:t>diplomado sobre mitos y realidades del nuevo sistema de justicia penal 11 diciembre 2013</w:t>
      </w:r>
      <w:r>
        <w:rPr>
          <w:smallCaps/>
          <w:color w:val="6F654B" w:themeColor="text1" w:themeTint="BF"/>
        </w:rPr>
        <w:t>.</w:t>
      </w:r>
    </w:p>
    <w:p w:rsidR="00AF2979" w:rsidRPr="00AF2979" w:rsidRDefault="00AF2979" w:rsidP="00AF2979">
      <w:pPr>
        <w:rPr>
          <w:b/>
          <w:smallCaps/>
          <w:color w:val="6F654B" w:themeColor="text1" w:themeTint="BF"/>
        </w:rPr>
      </w:pPr>
    </w:p>
    <w:p w:rsidR="001971DB" w:rsidRPr="00AF2979" w:rsidRDefault="001971DB" w:rsidP="00AF2979">
      <w:pPr>
        <w:rPr>
          <w:smallCaps/>
          <w:color w:val="6F654B" w:themeColor="text1" w:themeTint="BF"/>
          <w:sz w:val="24"/>
        </w:rPr>
      </w:pPr>
    </w:p>
    <w:sectPr w:rsidR="001971DB" w:rsidRPr="00AF2979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78" w:rsidRDefault="00514678">
      <w:pPr>
        <w:spacing w:after="0" w:line="240" w:lineRule="auto"/>
      </w:pPr>
      <w:r>
        <w:separator/>
      </w:r>
    </w:p>
  </w:endnote>
  <w:endnote w:type="continuationSeparator" w:id="0">
    <w:p w:rsidR="00514678" w:rsidRDefault="0051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30DC5" w:rsidRPr="00630DC5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630DC5" w:rsidRPr="00630DC5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97454" w:rsidRPr="00A97454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A97454" w:rsidRPr="00A97454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78" w:rsidRDefault="00514678">
      <w:pPr>
        <w:spacing w:after="0" w:line="240" w:lineRule="auto"/>
      </w:pPr>
      <w:r>
        <w:separator/>
      </w:r>
    </w:p>
  </w:footnote>
  <w:footnote w:type="continuationSeparator" w:id="0">
    <w:p w:rsidR="00514678" w:rsidRDefault="0051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147B95"/>
    <w:multiLevelType w:val="hybridMultilevel"/>
    <w:tmpl w:val="016A7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8089D"/>
    <w:multiLevelType w:val="hybridMultilevel"/>
    <w:tmpl w:val="1E04D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339A4"/>
    <w:rsid w:val="00035E72"/>
    <w:rsid w:val="00035EFE"/>
    <w:rsid w:val="00054DC5"/>
    <w:rsid w:val="000550F2"/>
    <w:rsid w:val="00077C19"/>
    <w:rsid w:val="00081A25"/>
    <w:rsid w:val="000927BC"/>
    <w:rsid w:val="000927C4"/>
    <w:rsid w:val="000962D6"/>
    <w:rsid w:val="000A277C"/>
    <w:rsid w:val="000A2C15"/>
    <w:rsid w:val="000A466A"/>
    <w:rsid w:val="000B66F9"/>
    <w:rsid w:val="000B6CD5"/>
    <w:rsid w:val="000E1DA2"/>
    <w:rsid w:val="000E51BD"/>
    <w:rsid w:val="000F3DCB"/>
    <w:rsid w:val="00100AB5"/>
    <w:rsid w:val="00102F65"/>
    <w:rsid w:val="00104E16"/>
    <w:rsid w:val="001145E1"/>
    <w:rsid w:val="0012464C"/>
    <w:rsid w:val="00137CDC"/>
    <w:rsid w:val="00150AB5"/>
    <w:rsid w:val="00151FB4"/>
    <w:rsid w:val="0016672C"/>
    <w:rsid w:val="0017701C"/>
    <w:rsid w:val="00195D84"/>
    <w:rsid w:val="001971DB"/>
    <w:rsid w:val="001A5FC6"/>
    <w:rsid w:val="001B1ABA"/>
    <w:rsid w:val="001C3227"/>
    <w:rsid w:val="00204AB1"/>
    <w:rsid w:val="002162D0"/>
    <w:rsid w:val="0023765F"/>
    <w:rsid w:val="00272791"/>
    <w:rsid w:val="00285159"/>
    <w:rsid w:val="00296F16"/>
    <w:rsid w:val="002C5963"/>
    <w:rsid w:val="002C6D7B"/>
    <w:rsid w:val="002D0520"/>
    <w:rsid w:val="002E1530"/>
    <w:rsid w:val="002E4421"/>
    <w:rsid w:val="002E7E75"/>
    <w:rsid w:val="002F0970"/>
    <w:rsid w:val="00312CA3"/>
    <w:rsid w:val="00343208"/>
    <w:rsid w:val="0037602B"/>
    <w:rsid w:val="00377101"/>
    <w:rsid w:val="00384438"/>
    <w:rsid w:val="00393681"/>
    <w:rsid w:val="003B2A16"/>
    <w:rsid w:val="003E5ABF"/>
    <w:rsid w:val="003E62FC"/>
    <w:rsid w:val="00401EB5"/>
    <w:rsid w:val="00410E53"/>
    <w:rsid w:val="004121C1"/>
    <w:rsid w:val="00413994"/>
    <w:rsid w:val="00422F7B"/>
    <w:rsid w:val="00434AE0"/>
    <w:rsid w:val="00437CBF"/>
    <w:rsid w:val="004505FF"/>
    <w:rsid w:val="0048568C"/>
    <w:rsid w:val="00495775"/>
    <w:rsid w:val="004C620E"/>
    <w:rsid w:val="004C7AA0"/>
    <w:rsid w:val="004F2EC5"/>
    <w:rsid w:val="005024B3"/>
    <w:rsid w:val="00514678"/>
    <w:rsid w:val="00523714"/>
    <w:rsid w:val="005364E7"/>
    <w:rsid w:val="00551231"/>
    <w:rsid w:val="0056200D"/>
    <w:rsid w:val="0058332F"/>
    <w:rsid w:val="005A5B2D"/>
    <w:rsid w:val="005C158D"/>
    <w:rsid w:val="005C5E14"/>
    <w:rsid w:val="005D224C"/>
    <w:rsid w:val="005E2C17"/>
    <w:rsid w:val="00630DC5"/>
    <w:rsid w:val="00650531"/>
    <w:rsid w:val="006577D5"/>
    <w:rsid w:val="006720F4"/>
    <w:rsid w:val="0067268A"/>
    <w:rsid w:val="00674D70"/>
    <w:rsid w:val="006A3FE6"/>
    <w:rsid w:val="006B2237"/>
    <w:rsid w:val="006B6403"/>
    <w:rsid w:val="006B69E9"/>
    <w:rsid w:val="006D332B"/>
    <w:rsid w:val="006E2945"/>
    <w:rsid w:val="007642D4"/>
    <w:rsid w:val="007722AE"/>
    <w:rsid w:val="007C324D"/>
    <w:rsid w:val="007C43DD"/>
    <w:rsid w:val="007C62FB"/>
    <w:rsid w:val="007D52C0"/>
    <w:rsid w:val="007D6E90"/>
    <w:rsid w:val="007F409D"/>
    <w:rsid w:val="0081190F"/>
    <w:rsid w:val="00816296"/>
    <w:rsid w:val="0082586D"/>
    <w:rsid w:val="008458F6"/>
    <w:rsid w:val="0084774C"/>
    <w:rsid w:val="00853150"/>
    <w:rsid w:val="00872B04"/>
    <w:rsid w:val="00877DA6"/>
    <w:rsid w:val="00894BAE"/>
    <w:rsid w:val="008B0014"/>
    <w:rsid w:val="008B460F"/>
    <w:rsid w:val="008E528C"/>
    <w:rsid w:val="008F19EC"/>
    <w:rsid w:val="008F5FF2"/>
    <w:rsid w:val="00917927"/>
    <w:rsid w:val="00925320"/>
    <w:rsid w:val="00942C91"/>
    <w:rsid w:val="009444C7"/>
    <w:rsid w:val="00953A01"/>
    <w:rsid w:val="0096680D"/>
    <w:rsid w:val="009760D6"/>
    <w:rsid w:val="009871A3"/>
    <w:rsid w:val="009A31F0"/>
    <w:rsid w:val="009C07DA"/>
    <w:rsid w:val="009C1BAB"/>
    <w:rsid w:val="009D2E26"/>
    <w:rsid w:val="00A00492"/>
    <w:rsid w:val="00A07CE3"/>
    <w:rsid w:val="00A14E2B"/>
    <w:rsid w:val="00A44A8D"/>
    <w:rsid w:val="00A44FB4"/>
    <w:rsid w:val="00A51776"/>
    <w:rsid w:val="00A944DC"/>
    <w:rsid w:val="00A95C70"/>
    <w:rsid w:val="00A97454"/>
    <w:rsid w:val="00AA0CC4"/>
    <w:rsid w:val="00AA2CAF"/>
    <w:rsid w:val="00AA6EBC"/>
    <w:rsid w:val="00AB55F0"/>
    <w:rsid w:val="00AF221D"/>
    <w:rsid w:val="00AF2979"/>
    <w:rsid w:val="00B12A3A"/>
    <w:rsid w:val="00B177D4"/>
    <w:rsid w:val="00B24B24"/>
    <w:rsid w:val="00B443F0"/>
    <w:rsid w:val="00B46EB8"/>
    <w:rsid w:val="00B60A13"/>
    <w:rsid w:val="00B8498F"/>
    <w:rsid w:val="00BD06B8"/>
    <w:rsid w:val="00BD2945"/>
    <w:rsid w:val="00C12CA3"/>
    <w:rsid w:val="00C33820"/>
    <w:rsid w:val="00C3628C"/>
    <w:rsid w:val="00C62C2D"/>
    <w:rsid w:val="00C841CF"/>
    <w:rsid w:val="00C849DC"/>
    <w:rsid w:val="00C85D06"/>
    <w:rsid w:val="00CB2706"/>
    <w:rsid w:val="00CB2C48"/>
    <w:rsid w:val="00CC6AEE"/>
    <w:rsid w:val="00CC714D"/>
    <w:rsid w:val="00CE50CB"/>
    <w:rsid w:val="00D2454F"/>
    <w:rsid w:val="00D26257"/>
    <w:rsid w:val="00D352AA"/>
    <w:rsid w:val="00D41593"/>
    <w:rsid w:val="00D54872"/>
    <w:rsid w:val="00D56370"/>
    <w:rsid w:val="00D61926"/>
    <w:rsid w:val="00D77CB5"/>
    <w:rsid w:val="00D913C8"/>
    <w:rsid w:val="00D932D6"/>
    <w:rsid w:val="00DB2BB3"/>
    <w:rsid w:val="00DC2222"/>
    <w:rsid w:val="00DD68B6"/>
    <w:rsid w:val="00DE0C98"/>
    <w:rsid w:val="00DE3785"/>
    <w:rsid w:val="00E00BCA"/>
    <w:rsid w:val="00E36F5F"/>
    <w:rsid w:val="00E410D2"/>
    <w:rsid w:val="00E44785"/>
    <w:rsid w:val="00E543F7"/>
    <w:rsid w:val="00E56F93"/>
    <w:rsid w:val="00E664C4"/>
    <w:rsid w:val="00E749BD"/>
    <w:rsid w:val="00E81156"/>
    <w:rsid w:val="00E9001B"/>
    <w:rsid w:val="00E96F80"/>
    <w:rsid w:val="00EC437B"/>
    <w:rsid w:val="00EF387E"/>
    <w:rsid w:val="00F41B91"/>
    <w:rsid w:val="00F60D29"/>
    <w:rsid w:val="00F70950"/>
    <w:rsid w:val="00FA7ED1"/>
    <w:rsid w:val="00FC6177"/>
    <w:rsid w:val="00FC63BE"/>
    <w:rsid w:val="00FF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F8038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customStyle="1" w:styleId="Ttulodeseccin">
    <w:name w:val="Título de sección"/>
    <w:basedOn w:val="Normal"/>
    <w:next w:val="Normal"/>
    <w:autoRedefine/>
    <w:rsid w:val="0028515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after="0" w:line="240" w:lineRule="auto"/>
    </w:pPr>
    <w:rPr>
      <w:rFonts w:ascii="Times New Roman" w:eastAsia="Times New Roman" w:hAnsi="Times New Roman" w:cs="Times New Roman"/>
      <w:b/>
      <w:spacing w:val="-10"/>
      <w:position w:val="7"/>
      <w:sz w:val="24"/>
      <w:szCs w:val="24"/>
      <w:shd w:val="pct10" w:color="auto" w:fill="auto"/>
      <w:lang w:eastAsia="es-ES"/>
    </w:rPr>
  </w:style>
  <w:style w:type="paragraph" w:customStyle="1" w:styleId="Puesto">
    <w:name w:val="Puesto"/>
    <w:next w:val="Normal"/>
    <w:rsid w:val="00285159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71DBE0-F521-4F98-B150-C7674A5B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2018-01-17T19:34:00Z</dcterms:created>
  <dcterms:modified xsi:type="dcterms:W3CDTF">2018-01-17T19:34:00Z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